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1C93" w14:textId="77777777" w:rsidR="00184117" w:rsidRDefault="00184117">
      <w:pPr>
        <w:spacing w:before="145"/>
        <w:rPr>
          <w:sz w:val="23"/>
        </w:rPr>
      </w:pPr>
    </w:p>
    <w:p w14:paraId="7E31DF62" w14:textId="77777777" w:rsidR="00184117" w:rsidRPr="00466B8D" w:rsidRDefault="00EB6A35">
      <w:pPr>
        <w:ind w:left="149"/>
        <w:jc w:val="center"/>
        <w:rPr>
          <w:b/>
          <w:sz w:val="24"/>
          <w:szCs w:val="24"/>
        </w:rPr>
      </w:pPr>
      <w:r w:rsidRPr="00466B8D">
        <w:rPr>
          <w:b/>
          <w:color w:val="010101"/>
          <w:spacing w:val="-4"/>
          <w:sz w:val="24"/>
          <w:szCs w:val="24"/>
        </w:rPr>
        <w:t>T.C.</w:t>
      </w:r>
    </w:p>
    <w:p w14:paraId="5A53A457" w14:textId="77777777" w:rsidR="00184117" w:rsidRPr="00466B8D" w:rsidRDefault="00EB6A35">
      <w:pPr>
        <w:spacing w:before="24"/>
        <w:ind w:left="191"/>
        <w:jc w:val="center"/>
        <w:rPr>
          <w:b/>
          <w:sz w:val="24"/>
          <w:szCs w:val="24"/>
        </w:rPr>
      </w:pPr>
      <w:r w:rsidRPr="00466B8D">
        <w:rPr>
          <w:b/>
          <w:color w:val="010101"/>
          <w:sz w:val="24"/>
          <w:szCs w:val="24"/>
        </w:rPr>
        <w:t>OSMANİYE</w:t>
      </w:r>
      <w:r w:rsidRPr="00466B8D">
        <w:rPr>
          <w:b/>
          <w:color w:val="010101"/>
          <w:spacing w:val="36"/>
          <w:sz w:val="24"/>
          <w:szCs w:val="24"/>
        </w:rPr>
        <w:t xml:space="preserve"> </w:t>
      </w:r>
      <w:r w:rsidRPr="00466B8D">
        <w:rPr>
          <w:b/>
          <w:color w:val="010101"/>
          <w:sz w:val="24"/>
          <w:szCs w:val="24"/>
        </w:rPr>
        <w:t>KORKUT</w:t>
      </w:r>
      <w:r w:rsidRPr="00466B8D">
        <w:rPr>
          <w:b/>
          <w:color w:val="010101"/>
          <w:spacing w:val="7"/>
          <w:sz w:val="24"/>
          <w:szCs w:val="24"/>
        </w:rPr>
        <w:t xml:space="preserve"> </w:t>
      </w:r>
      <w:r w:rsidRPr="00466B8D">
        <w:rPr>
          <w:b/>
          <w:color w:val="010101"/>
          <w:sz w:val="24"/>
          <w:szCs w:val="24"/>
        </w:rPr>
        <w:t>ATA</w:t>
      </w:r>
      <w:r w:rsidRPr="00466B8D">
        <w:rPr>
          <w:b/>
          <w:color w:val="010101"/>
          <w:spacing w:val="1"/>
          <w:sz w:val="24"/>
          <w:szCs w:val="24"/>
        </w:rPr>
        <w:t xml:space="preserve"> </w:t>
      </w:r>
      <w:r w:rsidRPr="00466B8D">
        <w:rPr>
          <w:b/>
          <w:color w:val="010101"/>
          <w:spacing w:val="-2"/>
          <w:sz w:val="24"/>
          <w:szCs w:val="24"/>
        </w:rPr>
        <w:t>ÜNİVERSİTESİ</w:t>
      </w:r>
    </w:p>
    <w:p w14:paraId="55D4939E" w14:textId="77777777" w:rsidR="00184117" w:rsidRPr="00466B8D" w:rsidRDefault="00EB6A35">
      <w:pPr>
        <w:tabs>
          <w:tab w:val="left" w:leader="dot" w:pos="4451"/>
        </w:tabs>
        <w:spacing w:before="24"/>
        <w:ind w:left="175"/>
        <w:jc w:val="center"/>
        <w:rPr>
          <w:b/>
          <w:sz w:val="24"/>
          <w:szCs w:val="24"/>
        </w:rPr>
      </w:pPr>
      <w:r w:rsidRPr="00466B8D">
        <w:rPr>
          <w:color w:val="010101"/>
          <w:spacing w:val="-10"/>
          <w:w w:val="105"/>
          <w:sz w:val="24"/>
          <w:szCs w:val="24"/>
        </w:rPr>
        <w:t>.</w:t>
      </w:r>
      <w:r w:rsidRPr="00466B8D">
        <w:rPr>
          <w:color w:val="010101"/>
          <w:sz w:val="24"/>
          <w:szCs w:val="24"/>
        </w:rPr>
        <w:tab/>
      </w:r>
      <w:r w:rsidRPr="00466B8D">
        <w:rPr>
          <w:b/>
          <w:color w:val="010101"/>
          <w:spacing w:val="-2"/>
          <w:w w:val="105"/>
          <w:sz w:val="24"/>
          <w:szCs w:val="24"/>
        </w:rPr>
        <w:t>MÜDÜRLÜĞÜNE</w:t>
      </w:r>
    </w:p>
    <w:p w14:paraId="572FF175" w14:textId="77777777" w:rsidR="00184117" w:rsidRPr="00466B8D" w:rsidRDefault="00260E6B">
      <w:pPr>
        <w:pStyle w:val="Balk1"/>
        <w:tabs>
          <w:tab w:val="left" w:leader="middleDot" w:pos="3363"/>
        </w:tabs>
        <w:spacing w:before="72"/>
        <w:jc w:val="center"/>
        <w:rPr>
          <w:b/>
          <w:bCs/>
        </w:rPr>
      </w:pPr>
      <w:r w:rsidRPr="00466B8D">
        <w:rPr>
          <w:b/>
          <w:bCs/>
          <w:color w:val="626262"/>
          <w:w w:val="95"/>
        </w:rPr>
        <w:t>LİSANSÜSTÜ EĞİTİM ENSTİTÜSÜ</w:t>
      </w:r>
    </w:p>
    <w:p w14:paraId="654F0645" w14:textId="77777777" w:rsidR="00184117" w:rsidRPr="00466B8D" w:rsidRDefault="00184117">
      <w:pPr>
        <w:rPr>
          <w:sz w:val="24"/>
          <w:szCs w:val="24"/>
        </w:rPr>
      </w:pPr>
    </w:p>
    <w:p w14:paraId="23B06D12" w14:textId="77777777" w:rsidR="00184117" w:rsidRPr="00466B8D" w:rsidRDefault="00184117">
      <w:pPr>
        <w:spacing w:before="2"/>
        <w:rPr>
          <w:sz w:val="24"/>
          <w:szCs w:val="24"/>
        </w:rPr>
      </w:pPr>
    </w:p>
    <w:p w14:paraId="42550383" w14:textId="77777777" w:rsidR="00184117" w:rsidRPr="00466B8D" w:rsidRDefault="00EB6A35">
      <w:pPr>
        <w:pStyle w:val="Balk2"/>
        <w:tabs>
          <w:tab w:val="left" w:pos="6461"/>
        </w:tabs>
        <w:jc w:val="center"/>
        <w:rPr>
          <w:sz w:val="24"/>
          <w:szCs w:val="24"/>
        </w:rPr>
      </w:pPr>
      <w:r w:rsidRPr="00466B8D">
        <w:rPr>
          <w:color w:val="979797"/>
          <w:w w:val="115"/>
          <w:sz w:val="24"/>
          <w:szCs w:val="24"/>
        </w:rPr>
        <w:t>......</w:t>
      </w:r>
      <w:r w:rsidRPr="00466B8D">
        <w:rPr>
          <w:color w:val="727272"/>
          <w:w w:val="115"/>
          <w:sz w:val="24"/>
          <w:szCs w:val="24"/>
        </w:rPr>
        <w:t>......</w:t>
      </w:r>
      <w:r w:rsidRPr="00466B8D">
        <w:rPr>
          <w:color w:val="626262"/>
          <w:w w:val="115"/>
          <w:sz w:val="24"/>
          <w:szCs w:val="24"/>
        </w:rPr>
        <w:t>.........</w:t>
      </w:r>
      <w:r w:rsidRPr="00466B8D">
        <w:rPr>
          <w:color w:val="727272"/>
          <w:w w:val="115"/>
          <w:sz w:val="24"/>
          <w:szCs w:val="24"/>
        </w:rPr>
        <w:t>...</w:t>
      </w:r>
      <w:r w:rsidRPr="00466B8D">
        <w:rPr>
          <w:color w:val="979797"/>
          <w:w w:val="115"/>
          <w:sz w:val="24"/>
          <w:szCs w:val="24"/>
        </w:rPr>
        <w:t>.......</w:t>
      </w:r>
      <w:r w:rsidRPr="00466B8D">
        <w:rPr>
          <w:color w:val="828282"/>
          <w:w w:val="115"/>
          <w:sz w:val="24"/>
          <w:szCs w:val="24"/>
        </w:rPr>
        <w:t>..............</w:t>
      </w:r>
      <w:r w:rsidR="00260E6B" w:rsidRPr="00466B8D">
        <w:rPr>
          <w:b/>
          <w:bCs/>
          <w:color w:val="626262"/>
          <w:w w:val="115"/>
          <w:sz w:val="24"/>
          <w:szCs w:val="24"/>
        </w:rPr>
        <w:t>ANA BİLİM DALI BAŞKANLIĞINA</w:t>
      </w:r>
    </w:p>
    <w:p w14:paraId="5274865D" w14:textId="77777777" w:rsidR="00184117" w:rsidRDefault="00184117">
      <w:pPr>
        <w:spacing w:before="4"/>
        <w:rPr>
          <w:sz w:val="23"/>
        </w:rPr>
      </w:pPr>
    </w:p>
    <w:p w14:paraId="5B538C74" w14:textId="77777777" w:rsidR="00184117" w:rsidRPr="00466B8D" w:rsidRDefault="00EB6A35">
      <w:pPr>
        <w:tabs>
          <w:tab w:val="left" w:pos="1077"/>
          <w:tab w:val="left" w:pos="2015"/>
        </w:tabs>
        <w:ind w:left="52"/>
        <w:jc w:val="center"/>
        <w:rPr>
          <w:b/>
          <w:bCs/>
          <w:sz w:val="18"/>
          <w:szCs w:val="18"/>
        </w:rPr>
      </w:pPr>
      <w:proofErr w:type="gramStart"/>
      <w:r w:rsidRPr="00466B8D">
        <w:rPr>
          <w:b/>
          <w:bCs/>
          <w:color w:val="979797"/>
          <w:sz w:val="18"/>
          <w:szCs w:val="18"/>
        </w:rPr>
        <w:t>(</w:t>
      </w:r>
      <w:r w:rsidRPr="00466B8D">
        <w:rPr>
          <w:b/>
          <w:bCs/>
          <w:color w:val="979797"/>
          <w:spacing w:val="35"/>
          <w:sz w:val="18"/>
          <w:szCs w:val="18"/>
        </w:rPr>
        <w:t xml:space="preserve"> </w:t>
      </w:r>
      <w:r w:rsidR="00260E6B" w:rsidRPr="00466B8D">
        <w:rPr>
          <w:b/>
          <w:bCs/>
          <w:color w:val="979797"/>
          <w:spacing w:val="35"/>
          <w:sz w:val="18"/>
          <w:szCs w:val="18"/>
        </w:rPr>
        <w:t>Tez</w:t>
      </w:r>
      <w:proofErr w:type="gramEnd"/>
      <w:r w:rsidR="00260E6B" w:rsidRPr="00466B8D">
        <w:rPr>
          <w:b/>
          <w:bCs/>
          <w:color w:val="979797"/>
          <w:spacing w:val="35"/>
          <w:sz w:val="18"/>
          <w:szCs w:val="18"/>
        </w:rPr>
        <w:t xml:space="preserve"> Savunması Sınavı Tutanakları Teslim Dilekçesi</w:t>
      </w:r>
      <w:r w:rsidRPr="00466B8D">
        <w:rPr>
          <w:b/>
          <w:bCs/>
          <w:color w:val="727272"/>
          <w:spacing w:val="-11"/>
          <w:sz w:val="18"/>
          <w:szCs w:val="18"/>
        </w:rPr>
        <w:t xml:space="preserve"> </w:t>
      </w:r>
      <w:r w:rsidRPr="00466B8D">
        <w:rPr>
          <w:b/>
          <w:bCs/>
          <w:color w:val="979797"/>
          <w:spacing w:val="-10"/>
          <w:sz w:val="18"/>
          <w:szCs w:val="18"/>
        </w:rPr>
        <w:t>)</w:t>
      </w:r>
    </w:p>
    <w:p w14:paraId="2F4022D8" w14:textId="77777777" w:rsidR="00184117" w:rsidRDefault="00184117">
      <w:pPr>
        <w:rPr>
          <w:sz w:val="21"/>
        </w:rPr>
      </w:pPr>
    </w:p>
    <w:p w14:paraId="4A85971A" w14:textId="77777777" w:rsidR="00184117" w:rsidRDefault="00184117">
      <w:pPr>
        <w:rPr>
          <w:sz w:val="21"/>
        </w:rPr>
      </w:pPr>
    </w:p>
    <w:p w14:paraId="0202AA19" w14:textId="77777777" w:rsidR="00184117" w:rsidRDefault="00466B8D" w:rsidP="00466B8D">
      <w:pPr>
        <w:tabs>
          <w:tab w:val="left" w:pos="10030"/>
        </w:tabs>
        <w:rPr>
          <w:sz w:val="21"/>
        </w:rPr>
      </w:pPr>
      <w:r>
        <w:rPr>
          <w:sz w:val="21"/>
        </w:rPr>
        <w:tab/>
      </w:r>
    </w:p>
    <w:p w14:paraId="3B4438E7" w14:textId="77777777" w:rsidR="00184117" w:rsidRDefault="00184117">
      <w:pPr>
        <w:rPr>
          <w:sz w:val="21"/>
        </w:rPr>
      </w:pPr>
    </w:p>
    <w:p w14:paraId="4347DC1F" w14:textId="77777777" w:rsidR="00184117" w:rsidRDefault="00184117">
      <w:pPr>
        <w:rPr>
          <w:sz w:val="21"/>
        </w:rPr>
      </w:pPr>
    </w:p>
    <w:p w14:paraId="36D478D0" w14:textId="77777777" w:rsidR="00184117" w:rsidRDefault="00184117">
      <w:pPr>
        <w:rPr>
          <w:sz w:val="21"/>
        </w:rPr>
      </w:pPr>
    </w:p>
    <w:p w14:paraId="102B9E74" w14:textId="77777777" w:rsidR="00184117" w:rsidRDefault="00184117">
      <w:pPr>
        <w:rPr>
          <w:sz w:val="21"/>
        </w:rPr>
      </w:pPr>
    </w:p>
    <w:p w14:paraId="746A8847" w14:textId="77777777" w:rsidR="00184117" w:rsidRDefault="00184117">
      <w:pPr>
        <w:rPr>
          <w:sz w:val="21"/>
        </w:rPr>
      </w:pPr>
    </w:p>
    <w:p w14:paraId="35FAF837" w14:textId="77777777" w:rsidR="00184117" w:rsidRDefault="00184117">
      <w:pPr>
        <w:spacing w:before="75"/>
        <w:rPr>
          <w:sz w:val="21"/>
        </w:rPr>
      </w:pPr>
    </w:p>
    <w:p w14:paraId="78112986" w14:textId="77777777" w:rsidR="00184117" w:rsidRDefault="00260E6B">
      <w:pPr>
        <w:tabs>
          <w:tab w:val="left" w:pos="1860"/>
          <w:tab w:val="left" w:pos="4692"/>
        </w:tabs>
        <w:spacing w:before="82"/>
        <w:ind w:left="581"/>
        <w:rPr>
          <w:sz w:val="24"/>
        </w:rPr>
      </w:pPr>
      <w:r>
        <w:rPr>
          <w:color w:val="626262"/>
          <w:spacing w:val="-2"/>
          <w:sz w:val="24"/>
        </w:rPr>
        <w:t xml:space="preserve">Danışmanı olduğum ………………  </w:t>
      </w:r>
      <w:proofErr w:type="gramStart"/>
      <w:r>
        <w:rPr>
          <w:color w:val="626262"/>
          <w:spacing w:val="-2"/>
          <w:sz w:val="24"/>
        </w:rPr>
        <w:t>numaralı</w:t>
      </w:r>
      <w:proofErr w:type="gramEnd"/>
      <w:r>
        <w:rPr>
          <w:color w:val="626262"/>
          <w:spacing w:val="-2"/>
          <w:sz w:val="24"/>
        </w:rPr>
        <w:t xml:space="preserve"> ………………………………….isimli Tezli Yüksek Lisans öğrencisinin tez savunma sınavı …./…../20…. Tarihinde yapılmış olup sınav tutanakları ekte sunulmuştur</w:t>
      </w:r>
      <w:r w:rsidR="00EB6A35">
        <w:rPr>
          <w:color w:val="626262"/>
          <w:spacing w:val="-2"/>
          <w:sz w:val="24"/>
        </w:rPr>
        <w:t>.</w:t>
      </w:r>
    </w:p>
    <w:p w14:paraId="4572E7D3" w14:textId="77777777" w:rsidR="00184117" w:rsidRDefault="00EB6A35">
      <w:pPr>
        <w:pStyle w:val="Balk1"/>
        <w:spacing w:before="272"/>
        <w:ind w:left="1274"/>
      </w:pPr>
      <w:r>
        <w:rPr>
          <w:color w:val="626262"/>
          <w:w w:val="95"/>
        </w:rPr>
        <w:t>Gereğini</w:t>
      </w:r>
      <w:r>
        <w:rPr>
          <w:color w:val="626262"/>
          <w:spacing w:val="5"/>
        </w:rPr>
        <w:t xml:space="preserve"> </w:t>
      </w:r>
      <w:r>
        <w:rPr>
          <w:color w:val="626262"/>
          <w:w w:val="95"/>
        </w:rPr>
        <w:t>bilgilerinize</w:t>
      </w:r>
      <w:r>
        <w:rPr>
          <w:color w:val="626262"/>
          <w:spacing w:val="11"/>
        </w:rPr>
        <w:t xml:space="preserve"> </w:t>
      </w:r>
      <w:r>
        <w:rPr>
          <w:color w:val="626262"/>
          <w:w w:val="95"/>
        </w:rPr>
        <w:t>arz</w:t>
      </w:r>
      <w:r>
        <w:rPr>
          <w:color w:val="626262"/>
          <w:spacing w:val="-1"/>
        </w:rPr>
        <w:t xml:space="preserve"> </w:t>
      </w:r>
      <w:r>
        <w:rPr>
          <w:color w:val="626262"/>
          <w:w w:val="95"/>
        </w:rPr>
        <w:t>ederim</w:t>
      </w:r>
      <w:r>
        <w:rPr>
          <w:color w:val="979797"/>
          <w:w w:val="95"/>
        </w:rPr>
        <w:t>.</w:t>
      </w:r>
      <w:r w:rsidR="00260E6B">
        <w:rPr>
          <w:color w:val="979797"/>
          <w:w w:val="95"/>
        </w:rPr>
        <w:t xml:space="preserve"> </w:t>
      </w:r>
      <w:proofErr w:type="gramStart"/>
      <w:r w:rsidR="00260E6B">
        <w:rPr>
          <w:color w:val="979797"/>
          <w:w w:val="95"/>
        </w:rPr>
        <w:t>…….</w:t>
      </w:r>
      <w:proofErr w:type="gramEnd"/>
      <w:r w:rsidR="00260E6B">
        <w:rPr>
          <w:color w:val="979797"/>
          <w:w w:val="95"/>
        </w:rPr>
        <w:t>/……./20…..</w:t>
      </w:r>
    </w:p>
    <w:p w14:paraId="64346417" w14:textId="77777777" w:rsidR="00184117" w:rsidRDefault="00184117">
      <w:pPr>
        <w:rPr>
          <w:sz w:val="23"/>
        </w:rPr>
      </w:pPr>
    </w:p>
    <w:p w14:paraId="48F0A969" w14:textId="77777777" w:rsidR="00184117" w:rsidRDefault="00184117">
      <w:pPr>
        <w:rPr>
          <w:sz w:val="23"/>
        </w:rPr>
      </w:pPr>
    </w:p>
    <w:p w14:paraId="539FFFEE" w14:textId="77777777" w:rsidR="00184117" w:rsidRDefault="00184117">
      <w:pPr>
        <w:rPr>
          <w:sz w:val="23"/>
        </w:rPr>
      </w:pPr>
    </w:p>
    <w:p w14:paraId="3C2A1EAF" w14:textId="77777777" w:rsidR="00184117" w:rsidRDefault="00184117">
      <w:pPr>
        <w:rPr>
          <w:sz w:val="23"/>
        </w:rPr>
      </w:pPr>
    </w:p>
    <w:p w14:paraId="36E7F585" w14:textId="77777777" w:rsidR="00184117" w:rsidRDefault="00184117">
      <w:pPr>
        <w:rPr>
          <w:sz w:val="23"/>
        </w:rPr>
      </w:pPr>
    </w:p>
    <w:p w14:paraId="7BC2AFE7" w14:textId="77777777" w:rsidR="00184117" w:rsidRDefault="00184117">
      <w:pPr>
        <w:rPr>
          <w:sz w:val="23"/>
        </w:rPr>
      </w:pPr>
    </w:p>
    <w:p w14:paraId="76E320C8" w14:textId="77777777" w:rsidR="00184117" w:rsidRDefault="00184117">
      <w:pPr>
        <w:rPr>
          <w:sz w:val="23"/>
        </w:rPr>
      </w:pPr>
    </w:p>
    <w:p w14:paraId="026DA035" w14:textId="77777777" w:rsidR="00184117" w:rsidRDefault="00184117">
      <w:pPr>
        <w:spacing w:before="159"/>
        <w:rPr>
          <w:sz w:val="23"/>
        </w:rPr>
      </w:pPr>
    </w:p>
    <w:p w14:paraId="42A7B4FF" w14:textId="77777777" w:rsidR="00184117" w:rsidRDefault="00EB6A35">
      <w:pPr>
        <w:spacing w:before="1" w:line="484" w:lineRule="auto"/>
        <w:ind w:left="9860" w:right="536" w:firstLine="326"/>
        <w:jc w:val="right"/>
        <w:rPr>
          <w:sz w:val="23"/>
        </w:rPr>
      </w:pPr>
      <w:r>
        <w:rPr>
          <w:color w:val="727272"/>
          <w:spacing w:val="-2"/>
          <w:sz w:val="23"/>
        </w:rPr>
        <w:t xml:space="preserve">(İmza) </w:t>
      </w:r>
      <w:r>
        <w:rPr>
          <w:color w:val="626262"/>
          <w:spacing w:val="-2"/>
          <w:sz w:val="23"/>
        </w:rPr>
        <w:t>Danışman</w:t>
      </w:r>
    </w:p>
    <w:p w14:paraId="36D766C4" w14:textId="77777777" w:rsidR="00184117" w:rsidRDefault="00184117">
      <w:pPr>
        <w:rPr>
          <w:sz w:val="24"/>
        </w:rPr>
      </w:pPr>
    </w:p>
    <w:p w14:paraId="008E4CAA" w14:textId="77777777" w:rsidR="00184117" w:rsidRDefault="00184117">
      <w:pPr>
        <w:rPr>
          <w:sz w:val="24"/>
        </w:rPr>
      </w:pPr>
    </w:p>
    <w:p w14:paraId="6E1FD8F7" w14:textId="77777777" w:rsidR="00184117" w:rsidRDefault="00184117">
      <w:pPr>
        <w:spacing w:before="122"/>
        <w:rPr>
          <w:sz w:val="24"/>
        </w:rPr>
      </w:pPr>
    </w:p>
    <w:p w14:paraId="56D3794F" w14:textId="77777777" w:rsidR="00184117" w:rsidRPr="00260E6B" w:rsidRDefault="00EB6A35">
      <w:pPr>
        <w:pStyle w:val="Balk1"/>
        <w:ind w:left="585"/>
        <w:rPr>
          <w:sz w:val="20"/>
          <w:szCs w:val="20"/>
        </w:rPr>
      </w:pPr>
      <w:r w:rsidRPr="00260E6B">
        <w:rPr>
          <w:color w:val="4F4F4F"/>
          <w:spacing w:val="-2"/>
          <w:sz w:val="20"/>
          <w:szCs w:val="20"/>
          <w:u w:val="thick" w:color="979797"/>
        </w:rPr>
        <w:t>Ekler</w:t>
      </w:r>
      <w:r w:rsidRPr="00260E6B">
        <w:rPr>
          <w:color w:val="979797"/>
          <w:spacing w:val="-2"/>
          <w:sz w:val="20"/>
          <w:szCs w:val="20"/>
        </w:rPr>
        <w:t>:</w:t>
      </w:r>
    </w:p>
    <w:p w14:paraId="09E1C191" w14:textId="77777777" w:rsidR="00184117" w:rsidRPr="00260E6B" w:rsidRDefault="00260E6B" w:rsidP="00466B8D">
      <w:pPr>
        <w:pStyle w:val="ListeParagraf"/>
        <w:numPr>
          <w:ilvl w:val="0"/>
          <w:numId w:val="1"/>
        </w:numPr>
        <w:spacing w:before="11"/>
        <w:ind w:hanging="153"/>
        <w:rPr>
          <w:sz w:val="20"/>
          <w:szCs w:val="20"/>
        </w:rPr>
      </w:pPr>
      <w:r w:rsidRPr="00260E6B">
        <w:rPr>
          <w:sz w:val="20"/>
          <w:szCs w:val="20"/>
        </w:rPr>
        <w:t xml:space="preserve">Yüksek Lisans Tez Savunma Sınav </w:t>
      </w:r>
      <w:proofErr w:type="spellStart"/>
      <w:r w:rsidRPr="00260E6B">
        <w:rPr>
          <w:sz w:val="20"/>
          <w:szCs w:val="20"/>
        </w:rPr>
        <w:t>Tutatnağı</w:t>
      </w:r>
      <w:proofErr w:type="spellEnd"/>
    </w:p>
    <w:p w14:paraId="34CB8070" w14:textId="77777777" w:rsidR="00260E6B" w:rsidRPr="00260E6B" w:rsidRDefault="00260E6B" w:rsidP="00466B8D">
      <w:pPr>
        <w:pStyle w:val="ListeParagraf"/>
        <w:numPr>
          <w:ilvl w:val="0"/>
          <w:numId w:val="1"/>
        </w:numPr>
        <w:spacing w:before="11"/>
        <w:ind w:hanging="153"/>
        <w:rPr>
          <w:sz w:val="20"/>
          <w:szCs w:val="20"/>
        </w:rPr>
      </w:pPr>
      <w:r w:rsidRPr="00260E6B">
        <w:rPr>
          <w:sz w:val="20"/>
          <w:szCs w:val="20"/>
        </w:rPr>
        <w:t xml:space="preserve">Kurum İçi Jüri Spiral Tez Teslim </w:t>
      </w:r>
      <w:proofErr w:type="spellStart"/>
      <w:r w:rsidRPr="00260E6B">
        <w:rPr>
          <w:sz w:val="20"/>
          <w:szCs w:val="20"/>
        </w:rPr>
        <w:t>Tutatnağı</w:t>
      </w:r>
      <w:proofErr w:type="spellEnd"/>
    </w:p>
    <w:p w14:paraId="7E0B1B54" w14:textId="77777777" w:rsidR="00260E6B" w:rsidRPr="00260E6B" w:rsidRDefault="00260E6B" w:rsidP="00466B8D">
      <w:pPr>
        <w:pStyle w:val="ListeParagraf"/>
        <w:numPr>
          <w:ilvl w:val="0"/>
          <w:numId w:val="1"/>
        </w:numPr>
        <w:spacing w:before="11"/>
        <w:ind w:hanging="153"/>
        <w:rPr>
          <w:sz w:val="20"/>
          <w:szCs w:val="20"/>
        </w:rPr>
      </w:pPr>
      <w:r w:rsidRPr="00260E6B">
        <w:rPr>
          <w:sz w:val="20"/>
          <w:szCs w:val="20"/>
        </w:rPr>
        <w:t>Kurum Dışı Jüri Spiral Tez Teslim Tutanağı</w:t>
      </w:r>
    </w:p>
    <w:p w14:paraId="0B247322" w14:textId="77777777" w:rsidR="00260E6B" w:rsidRDefault="00260E6B" w:rsidP="00466B8D">
      <w:pPr>
        <w:pStyle w:val="ListeParagraf"/>
        <w:numPr>
          <w:ilvl w:val="0"/>
          <w:numId w:val="1"/>
        </w:numPr>
        <w:spacing w:before="11"/>
        <w:ind w:hanging="153"/>
        <w:rPr>
          <w:sz w:val="20"/>
          <w:szCs w:val="20"/>
        </w:rPr>
      </w:pPr>
      <w:r w:rsidRPr="00260E6B">
        <w:rPr>
          <w:sz w:val="20"/>
          <w:szCs w:val="20"/>
        </w:rPr>
        <w:t xml:space="preserve">Tez Savunma </w:t>
      </w:r>
      <w:proofErr w:type="spellStart"/>
      <w:r w:rsidRPr="00260E6B">
        <w:rPr>
          <w:sz w:val="20"/>
          <w:szCs w:val="20"/>
        </w:rPr>
        <w:t>Jurisi</w:t>
      </w:r>
      <w:proofErr w:type="spellEnd"/>
      <w:r w:rsidRPr="00260E6B">
        <w:rPr>
          <w:sz w:val="20"/>
          <w:szCs w:val="20"/>
        </w:rPr>
        <w:t xml:space="preserve"> Benzerlik </w:t>
      </w:r>
      <w:proofErr w:type="gramStart"/>
      <w:r w:rsidRPr="00260E6B">
        <w:rPr>
          <w:sz w:val="20"/>
          <w:szCs w:val="20"/>
        </w:rPr>
        <w:t>Beyan  Formu</w:t>
      </w:r>
      <w:proofErr w:type="gramEnd"/>
    </w:p>
    <w:p w14:paraId="10619E85" w14:textId="77777777" w:rsidR="00466B8D" w:rsidRDefault="00466B8D" w:rsidP="00466B8D">
      <w:pPr>
        <w:pStyle w:val="ListeParagraf"/>
        <w:spacing w:before="11"/>
        <w:ind w:left="720"/>
        <w:rPr>
          <w:sz w:val="20"/>
          <w:szCs w:val="20"/>
        </w:rPr>
      </w:pPr>
    </w:p>
    <w:p w14:paraId="0C0B0C84" w14:textId="77777777" w:rsidR="00466B8D" w:rsidRPr="00466B8D" w:rsidRDefault="00466B8D" w:rsidP="00466B8D">
      <w:pPr>
        <w:spacing w:before="11"/>
        <w:ind w:left="142" w:right="577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</w:t>
      </w:r>
      <w:r w:rsidRPr="00466B8D">
        <w:rPr>
          <w:i/>
          <w:iCs/>
          <w:sz w:val="20"/>
          <w:szCs w:val="20"/>
        </w:rPr>
        <w:t>Madde 32/7 Tez sınavının tamamlanmasından sonra jüri tez hakkında salt çoğunlukla kabul, ret veya düzeltme kararı verir. Bu karar ilgili anabilim/ana sanat dalı başkanlığınca tez sınavını izleyen üç gün içinde enstitüye tutanakla bilindirilir.</w:t>
      </w:r>
    </w:p>
    <w:sectPr w:rsidR="00466B8D" w:rsidRPr="00466B8D" w:rsidSect="0026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86" w:right="28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4FB0" w14:textId="77777777" w:rsidR="00D75C1C" w:rsidRDefault="00D75C1C" w:rsidP="00260E6B">
      <w:r>
        <w:separator/>
      </w:r>
    </w:p>
  </w:endnote>
  <w:endnote w:type="continuationSeparator" w:id="0">
    <w:p w14:paraId="54138985" w14:textId="77777777" w:rsidR="00D75C1C" w:rsidRDefault="00D75C1C" w:rsidP="0026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EC35" w14:textId="77777777" w:rsidR="003F38DD" w:rsidRDefault="003F38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3216" w14:textId="77777777" w:rsidR="003F38DD" w:rsidRDefault="003F38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0FB4" w14:textId="77777777" w:rsidR="003F38DD" w:rsidRDefault="003F38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48A7" w14:textId="77777777" w:rsidR="00D75C1C" w:rsidRDefault="00D75C1C" w:rsidP="00260E6B">
      <w:r>
        <w:separator/>
      </w:r>
    </w:p>
  </w:footnote>
  <w:footnote w:type="continuationSeparator" w:id="0">
    <w:p w14:paraId="0BCD1E59" w14:textId="77777777" w:rsidR="00D75C1C" w:rsidRDefault="00D75C1C" w:rsidP="0026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ECDA" w14:textId="77777777" w:rsidR="003F38DD" w:rsidRDefault="003F38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FBC3" w14:textId="77777777" w:rsidR="00260E6B" w:rsidRDefault="00AA04CC" w:rsidP="00260E6B">
    <w:pPr>
      <w:pStyle w:val="stBilgi"/>
    </w:pPr>
    <w:r>
      <w:rPr>
        <w:noProof/>
      </w:rPr>
      <w:pict w14:anchorId="5A5FCFB8">
        <v:roundrect id="Dikdörtgen: Köşeleri Yuvarlatılmış 1" o:spid="_x0000_s1026" style="position:absolute;margin-left:64.8pt;margin-top:-24pt;width:462.9pt;height:17.4pt;z-index:251658240;visibility:visible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">
          <v:shadow on="t" type="perspective" opacity=".5" origin=",.5" offset="0,0" matrix=",56756f,,.5"/>
          <v:textbox>
            <w:txbxContent>
              <w:p w14:paraId="1B71E82C" w14:textId="77777777" w:rsidR="00260E6B" w:rsidRDefault="00260E6B" w:rsidP="00260E6B">
                <w:pPr>
                  <w:pStyle w:val="Balk1"/>
                  <w:ind w:left="-142" w:right="-219"/>
                  <w:rPr>
                    <w:rFonts w:ascii="Arial" w:hAnsi="Arial" w:cs="Arial"/>
                    <w:i/>
                    <w:iCs/>
                    <w:color w:val="FF0000"/>
                    <w:sz w:val="18"/>
                    <w:szCs w:val="18"/>
                    <w:u w:val="single"/>
                  </w:rPr>
                </w:pPr>
                <w:r w:rsidRPr="009041C5">
                  <w:rPr>
                    <w:rFonts w:ascii="Arial" w:hAnsi="Arial" w:cs="Arial"/>
                    <w:i/>
                    <w:iCs/>
                    <w:sz w:val="18"/>
                    <w:szCs w:val="18"/>
                    <w:u w:val="single"/>
                  </w:rPr>
                  <w:t xml:space="preserve">Üzerinde </w:t>
                </w:r>
                <w:proofErr w:type="gramStart"/>
                <w:r w:rsidRPr="009041C5">
                  <w:rPr>
                    <w:rFonts w:ascii="Arial" w:hAnsi="Arial" w:cs="Arial"/>
                    <w:i/>
                    <w:iCs/>
                    <w:sz w:val="18"/>
                    <w:szCs w:val="18"/>
                    <w:u w:val="single"/>
                  </w:rPr>
                  <w:t>doküman</w:t>
                </w:r>
                <w:proofErr w:type="gramEnd"/>
                <w:r w:rsidRPr="009041C5">
                  <w:rPr>
                    <w:rFonts w:ascii="Arial" w:hAnsi="Arial" w:cs="Arial"/>
                    <w:i/>
                    <w:iCs/>
                    <w:sz w:val="18"/>
                    <w:szCs w:val="18"/>
                    <w:u w:val="single"/>
                  </w:rPr>
                  <w:t xml:space="preserve"> numarası bulunmayan dokümanlar kontrolsüz dokümandır.</w:t>
                </w:r>
              </w:p>
              <w:p w14:paraId="7BE49122" w14:textId="77777777" w:rsidR="00260E6B" w:rsidRDefault="00260E6B" w:rsidP="00260E6B">
                <w:pPr>
                  <w:jc w:val="center"/>
                  <w:rPr>
                    <w:rFonts w:ascii="Arial" w:hAnsi="Arial" w:cs="Arial"/>
                    <w:i/>
                    <w:iCs/>
                    <w:sz w:val="18"/>
                    <w:szCs w:val="18"/>
                    <w:u w:val="single"/>
                  </w:rPr>
                </w:pPr>
              </w:p>
            </w:txbxContent>
          </v:textbox>
          <w10:wrap anchorx="page"/>
        </v:roundrect>
      </w:pict>
    </w:r>
    <w:r>
      <w:rPr>
        <w:noProof/>
      </w:rPr>
      <w:pict w14:anchorId="28B0A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409623150" o:spid="_x0000_s1025" type="#_x0000_t75" alt="simge, sembol, yazı tipi, daire, logo içeren bir resim&#10;&#10;Açıklama otomatik olarak oluşturuldu" style="position:absolute;margin-left:-3.7pt;margin-top:21.9pt;width:70.75pt;height:67.5pt;z-index:251657216;visibility:visible">
          <v:imagedata r:id="rId1" o:title="simge, sembol, yazı tipi, daire, logo içeren bir resim&#10;&#10;Açıklama otomatik olarak oluşturuldu"/>
        </v:shape>
      </w:pict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5"/>
      <w:gridCol w:w="6069"/>
      <w:gridCol w:w="1910"/>
      <w:gridCol w:w="1756"/>
    </w:tblGrid>
    <w:tr w:rsidR="00260E6B" w:rsidRPr="005A2E7A" w14:paraId="55733E60" w14:textId="77777777" w:rsidTr="00EB6A35">
      <w:trPr>
        <w:trHeight w:val="315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402A528A" w14:textId="77777777" w:rsidR="00260E6B" w:rsidRPr="005A2E7A" w:rsidRDefault="00260E6B" w:rsidP="00260E6B">
          <w:pPr>
            <w:rPr>
              <w:color w:val="000000"/>
              <w:sz w:val="24"/>
              <w:szCs w:val="24"/>
              <w:lang w:eastAsia="tr-TR"/>
            </w:rPr>
          </w:pPr>
        </w:p>
        <w:p w14:paraId="32AD44C9" w14:textId="77777777" w:rsidR="00260E6B" w:rsidRPr="005A2E7A" w:rsidRDefault="00260E6B" w:rsidP="00260E6B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3C34A5E4" w14:textId="77777777" w:rsidR="00260E6B" w:rsidRPr="00725FE9" w:rsidRDefault="00725FE9" w:rsidP="00260E6B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725FE9">
            <w:rPr>
              <w:b/>
              <w:bCs/>
              <w:sz w:val="28"/>
              <w:szCs w:val="28"/>
              <w:lang w:eastAsia="tr-TR"/>
            </w:rPr>
            <w:t xml:space="preserve">Osmaniye Korkut Ata Üniversitesi </w:t>
          </w:r>
        </w:p>
        <w:p w14:paraId="4ACCF19F" w14:textId="77777777" w:rsidR="00260E6B" w:rsidRPr="00725FE9" w:rsidRDefault="00725FE9" w:rsidP="00260E6B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725FE9">
            <w:rPr>
              <w:b/>
              <w:bCs/>
              <w:sz w:val="28"/>
              <w:szCs w:val="28"/>
              <w:lang w:eastAsia="tr-TR"/>
            </w:rPr>
            <w:t>Tez Savunma Sınavı Tutanakları</w:t>
          </w:r>
        </w:p>
        <w:p w14:paraId="335E39C7" w14:textId="77777777" w:rsidR="00725FE9" w:rsidRPr="005A2E7A" w:rsidRDefault="00725FE9" w:rsidP="00260E6B">
          <w:pPr>
            <w:jc w:val="center"/>
            <w:rPr>
              <w:sz w:val="26"/>
              <w:szCs w:val="26"/>
              <w:lang w:eastAsia="tr-TR"/>
            </w:rPr>
          </w:pPr>
          <w:r w:rsidRPr="00725FE9">
            <w:rPr>
              <w:b/>
              <w:bCs/>
              <w:sz w:val="28"/>
              <w:szCs w:val="28"/>
              <w:lang w:eastAsia="tr-TR"/>
            </w:rPr>
            <w:t>Teslim Dilekçesi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40DB590A" w14:textId="77777777" w:rsidR="00260E6B" w:rsidRPr="00133B3C" w:rsidRDefault="00260E6B" w:rsidP="00260E6B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39F3B4FE" w14:textId="2A0D2DAA" w:rsidR="00260E6B" w:rsidRPr="00133B3C" w:rsidRDefault="00AA04CC" w:rsidP="00260E6B">
          <w:pPr>
            <w:rPr>
              <w:sz w:val="19"/>
              <w:szCs w:val="19"/>
              <w:lang w:eastAsia="tr-TR"/>
            </w:rPr>
          </w:pPr>
          <w:r>
            <w:rPr>
              <w:sz w:val="19"/>
              <w:szCs w:val="19"/>
            </w:rPr>
            <w:t>OKU.LEE.FR.000</w:t>
          </w:r>
          <w:r>
            <w:rPr>
              <w:sz w:val="19"/>
              <w:szCs w:val="19"/>
            </w:rPr>
            <w:t>2</w:t>
          </w:r>
        </w:p>
      </w:tc>
    </w:tr>
    <w:tr w:rsidR="00260E6B" w:rsidRPr="005A2E7A" w14:paraId="37516F3E" w14:textId="77777777" w:rsidTr="00EB6A35">
      <w:trPr>
        <w:trHeight w:val="315"/>
      </w:trPr>
      <w:tc>
        <w:tcPr>
          <w:tcW w:w="764" w:type="pct"/>
          <w:vMerge/>
          <w:vAlign w:val="center"/>
          <w:hideMark/>
        </w:tcPr>
        <w:p w14:paraId="412CDB5E" w14:textId="77777777" w:rsidR="00260E6B" w:rsidRPr="005A2E7A" w:rsidRDefault="00260E6B" w:rsidP="00260E6B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70E86D9A" w14:textId="77777777" w:rsidR="00260E6B" w:rsidRPr="005A2E7A" w:rsidRDefault="00260E6B" w:rsidP="00260E6B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FC19F97" w14:textId="77777777" w:rsidR="00260E6B" w:rsidRPr="00133B3C" w:rsidRDefault="00260E6B" w:rsidP="00260E6B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62141408" w14:textId="5FD04EA9" w:rsidR="00260E6B" w:rsidRPr="00133B3C" w:rsidRDefault="00510346" w:rsidP="00260E6B">
          <w:pPr>
            <w:rPr>
              <w:sz w:val="19"/>
              <w:szCs w:val="19"/>
              <w:lang w:eastAsia="tr-TR"/>
            </w:rPr>
          </w:pPr>
          <w:r>
            <w:rPr>
              <w:sz w:val="19"/>
              <w:szCs w:val="19"/>
              <w:lang w:eastAsia="tr-TR"/>
            </w:rPr>
            <w:t>01.06.2023</w:t>
          </w:r>
        </w:p>
      </w:tc>
    </w:tr>
    <w:tr w:rsidR="00260E6B" w:rsidRPr="005A2E7A" w14:paraId="465658C0" w14:textId="77777777" w:rsidTr="00EB6A35">
      <w:trPr>
        <w:trHeight w:val="315"/>
      </w:trPr>
      <w:tc>
        <w:tcPr>
          <w:tcW w:w="764" w:type="pct"/>
          <w:vMerge/>
          <w:vAlign w:val="center"/>
          <w:hideMark/>
        </w:tcPr>
        <w:p w14:paraId="4A256C6C" w14:textId="77777777" w:rsidR="00260E6B" w:rsidRPr="005A2E7A" w:rsidRDefault="00260E6B" w:rsidP="00260E6B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18BD4F57" w14:textId="77777777" w:rsidR="00260E6B" w:rsidRPr="005A2E7A" w:rsidRDefault="00260E6B" w:rsidP="00260E6B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319989DC" w14:textId="77777777" w:rsidR="00260E6B" w:rsidRPr="00133B3C" w:rsidRDefault="00260E6B" w:rsidP="00260E6B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6A4A7ACF" w14:textId="77777777" w:rsidR="00260E6B" w:rsidRPr="00133B3C" w:rsidRDefault="00260E6B" w:rsidP="00260E6B">
          <w:pPr>
            <w:rPr>
              <w:rFonts w:ascii="Arial" w:hAnsi="Arial" w:cs="Arial"/>
              <w:sz w:val="20"/>
              <w:szCs w:val="20"/>
              <w:lang w:eastAsia="tr-TR"/>
            </w:rPr>
          </w:pPr>
          <w:r w:rsidRPr="00133B3C">
            <w:rPr>
              <w:rFonts w:ascii="Arial" w:hAnsi="Arial" w:cs="Arial"/>
              <w:sz w:val="20"/>
              <w:szCs w:val="20"/>
              <w:lang w:eastAsia="tr-TR"/>
            </w:rPr>
            <w:t>-- </w:t>
          </w:r>
        </w:p>
      </w:tc>
    </w:tr>
    <w:tr w:rsidR="00260E6B" w:rsidRPr="005A2E7A" w14:paraId="77F3A190" w14:textId="77777777" w:rsidTr="00EB6A35">
      <w:trPr>
        <w:trHeight w:val="315"/>
      </w:trPr>
      <w:tc>
        <w:tcPr>
          <w:tcW w:w="764" w:type="pct"/>
          <w:vMerge/>
          <w:vAlign w:val="center"/>
          <w:hideMark/>
        </w:tcPr>
        <w:p w14:paraId="799799C2" w14:textId="77777777" w:rsidR="00260E6B" w:rsidRPr="005A2E7A" w:rsidRDefault="00260E6B" w:rsidP="00260E6B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47F2A9C7" w14:textId="77777777" w:rsidR="00260E6B" w:rsidRPr="005A2E7A" w:rsidRDefault="00260E6B" w:rsidP="00260E6B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43680C56" w14:textId="77777777" w:rsidR="00260E6B" w:rsidRPr="00133B3C" w:rsidRDefault="00260E6B" w:rsidP="00260E6B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09AE1F4E" w14:textId="77777777" w:rsidR="00260E6B" w:rsidRPr="00133B3C" w:rsidRDefault="00260E6B" w:rsidP="00260E6B">
          <w:pPr>
            <w:rPr>
              <w:rFonts w:ascii="Arial" w:hAnsi="Arial" w:cs="Arial"/>
              <w:sz w:val="20"/>
              <w:szCs w:val="20"/>
              <w:lang w:eastAsia="tr-TR"/>
            </w:rPr>
          </w:pPr>
        </w:p>
      </w:tc>
    </w:tr>
    <w:tr w:rsidR="00260E6B" w:rsidRPr="005A2E7A" w14:paraId="3DD7D81E" w14:textId="77777777" w:rsidTr="00EB6A35">
      <w:trPr>
        <w:trHeight w:val="315"/>
      </w:trPr>
      <w:tc>
        <w:tcPr>
          <w:tcW w:w="764" w:type="pct"/>
          <w:vMerge/>
          <w:vAlign w:val="center"/>
          <w:hideMark/>
        </w:tcPr>
        <w:p w14:paraId="588A1449" w14:textId="77777777" w:rsidR="00260E6B" w:rsidRPr="005A2E7A" w:rsidRDefault="00260E6B" w:rsidP="00260E6B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443921D7" w14:textId="77777777" w:rsidR="00260E6B" w:rsidRPr="005A2E7A" w:rsidRDefault="00260E6B" w:rsidP="00260E6B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5ED40F78" w14:textId="77777777" w:rsidR="00260E6B" w:rsidRPr="00133B3C" w:rsidRDefault="00260E6B" w:rsidP="00260E6B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08624AAF" w14:textId="77777777" w:rsidR="00260E6B" w:rsidRPr="00133B3C" w:rsidRDefault="00260E6B" w:rsidP="00260E6B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</w:p>
      </w:tc>
    </w:tr>
  </w:tbl>
  <w:p w14:paraId="1C8AC7C0" w14:textId="77777777" w:rsidR="00260E6B" w:rsidRDefault="00260E6B" w:rsidP="00260E6B">
    <w:pPr>
      <w:pStyle w:val="stBilgi"/>
    </w:pPr>
  </w:p>
  <w:p w14:paraId="131DC3DB" w14:textId="77777777" w:rsidR="00260E6B" w:rsidRDefault="00260E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064B" w14:textId="77777777" w:rsidR="003F38DD" w:rsidRDefault="003F38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C3184"/>
    <w:multiLevelType w:val="hybridMultilevel"/>
    <w:tmpl w:val="20D84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72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8DD"/>
    <w:rsid w:val="00184117"/>
    <w:rsid w:val="00260E6B"/>
    <w:rsid w:val="003F38DD"/>
    <w:rsid w:val="00466B8D"/>
    <w:rsid w:val="00510346"/>
    <w:rsid w:val="006C1389"/>
    <w:rsid w:val="00725FE9"/>
    <w:rsid w:val="00AA04CC"/>
    <w:rsid w:val="00B86286"/>
    <w:rsid w:val="00D75C1C"/>
    <w:rsid w:val="00EB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1817D"/>
  <w15:docId w15:val="{9022F60B-9E09-4CEC-B65C-FEBCA912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Balk1">
    <w:name w:val="heading 1"/>
    <w:basedOn w:val="Normal"/>
    <w:uiPriority w:val="9"/>
    <w:qFormat/>
    <w:pPr>
      <w:ind w:left="8"/>
      <w:outlineLvl w:val="0"/>
    </w:pPr>
    <w:rPr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52"/>
      <w:outlineLvl w:val="1"/>
    </w:pPr>
    <w:rPr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60E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60E6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60E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60E6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a\OneDrive\Masa&#252;st&#252;\Yeni%20klas&#246;r%20(3)%20-%20Kopya\D&#252;zenlenmi&#351;\ENS%20(Lisans&#252;st&#252;%20E&#287;itim%20Enstit&#252;s&#252;)\OKU.ODB.FR.0062%20Tez%20Savunma%20S&#305;nav&#305;%20Tutanaklar&#305;%20Teslim%20Dilek&#231;esi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OKU.ODB.FR.0062 Tez Savunma Sınavı Tutanakları Teslim Dilekçesi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 Veli ABLAY</dc:creator>
  <cp:keywords/>
  <cp:lastModifiedBy>Z</cp:lastModifiedBy>
  <cp:revision>3</cp:revision>
  <dcterms:created xsi:type="dcterms:W3CDTF">2023-10-20T07:23:00Z</dcterms:created>
  <dcterms:modified xsi:type="dcterms:W3CDTF">2023-11-04T11:34:00Z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